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285E8864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3D7490">
        <w:rPr>
          <w:rFonts w:ascii="Fontana ND Aa OsF" w:hAnsi="Fontana ND Aa OsF"/>
          <w:b/>
          <w:sz w:val="20"/>
        </w:rPr>
        <w:t>PALENCIA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2FD4" w14:textId="77777777" w:rsidR="00EA6ABF" w:rsidRDefault="00EA6ABF">
      <w:r>
        <w:separator/>
      </w:r>
    </w:p>
  </w:endnote>
  <w:endnote w:type="continuationSeparator" w:id="0">
    <w:p w14:paraId="5446B84E" w14:textId="77777777" w:rsidR="00EA6ABF" w:rsidRDefault="00EA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7711" w14:textId="77777777" w:rsidR="00EA6ABF" w:rsidRDefault="00EA6ABF">
      <w:r>
        <w:separator/>
      </w:r>
    </w:p>
  </w:footnote>
  <w:footnote w:type="continuationSeparator" w:id="0">
    <w:p w14:paraId="1DA8A5CD" w14:textId="77777777" w:rsidR="00EA6ABF" w:rsidRDefault="00EA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D7490"/>
    <w:rsid w:val="003F018D"/>
    <w:rsid w:val="003F7573"/>
    <w:rsid w:val="0040744D"/>
    <w:rsid w:val="004321D4"/>
    <w:rsid w:val="004665EB"/>
    <w:rsid w:val="00485547"/>
    <w:rsid w:val="004C5A35"/>
    <w:rsid w:val="004E4C24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A6ABF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2</TotalTime>
  <Pages>1</Pages>
  <Words>96</Words>
  <Characters>606</Characters>
  <Application>Microsoft Office Word</Application>
  <DocSecurity>0</DocSecurity>
  <Lines>67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JESUS LARGO GARCIA</cp:lastModifiedBy>
  <cp:revision>3</cp:revision>
  <cp:lastPrinted>2012-12-04T09:36:00Z</cp:lastPrinted>
  <dcterms:created xsi:type="dcterms:W3CDTF">2021-01-26T17:28:00Z</dcterms:created>
  <dcterms:modified xsi:type="dcterms:W3CDTF">2021-02-18T18:23:00Z</dcterms:modified>
</cp:coreProperties>
</file>